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DS Sofachrome" w:hAnsi="DS Sofachrome" w:eastAsia="Adobe Kaiti Std R"/>
          <w:shadow w:val="0"/>
          <w:color w:val="004D86"/>
          <w:sz w:val="34"/>
          <w:szCs w:val="34"/>
        </w:rPr>
      </w:pPr>
    </w:p>
    <w:p>
      <w:pPr>
        <w:rPr>
          <w:rFonts w:ascii="DS Sofachrome" w:hAnsi="DS Sofachrome" w:eastAsia="Adobe Kaiti Std R"/>
          <w:shadow w:val="0"/>
          <w:color w:val="004D86"/>
          <w:sz w:val="34"/>
          <w:szCs w:val="34"/>
        </w:rPr>
      </w:pPr>
    </w:p>
    <w:p>
      <w:pPr>
        <w:jc w:val="center"/>
        <w:rPr>
          <w:b/>
          <w:shadow w:val="0"/>
          <w:sz w:val="28"/>
        </w:rPr>
      </w:pPr>
    </w:p>
    <w:p>
      <w:pPr>
        <w:jc w:val="center"/>
        <w:rPr>
          <w:b/>
          <w:shadow w:val="0"/>
          <w:sz w:val="28"/>
        </w:rPr>
      </w:pPr>
    </w:p>
    <w:tbl>
      <w:tblPr>
        <w:tblStyle w:val="3"/>
        <w:tblW w:w="10079" w:type="dxa"/>
        <w:tblInd w:w="-108" w:type="dxa"/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4024"/>
        <w:gridCol w:w="1438"/>
        <w:gridCol w:w="937"/>
        <w:gridCol w:w="126"/>
        <w:gridCol w:w="114"/>
        <w:gridCol w:w="288"/>
        <w:gridCol w:w="1077"/>
        <w:gridCol w:w="2075"/>
      </w:tblGrid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90" w:hRule="atLeast"/>
        </w:trPr>
        <w:tc>
          <w:tcPr>
            <w:tcW w:w="4024" w:type="dxa"/>
            <w:tcBorders>
              <w:right w:val="nil"/>
            </w:tcBorders>
            <w:noWrap w:val="0"/>
            <w:vAlign w:val="center"/>
          </w:tcPr>
          <w:p>
            <w:pPr>
              <w:pStyle w:val="17"/>
              <w:spacing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52705</wp:posOffset>
                      </wp:positionV>
                      <wp:extent cx="1488440" cy="1797050"/>
                      <wp:effectExtent l="5080" t="4445" r="11430" b="8255"/>
                      <wp:wrapNone/>
                      <wp:docPr id="11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8440" cy="179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vert="horz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6" o:spt="202" type="#_x0000_t202" style="position:absolute;left:0pt;margin-left:5.9pt;margin-top:4.15pt;height:141.5pt;width:117.2pt;z-index:251660288;mso-width-relative:page;mso-height-relative:page;" fillcolor="#FFFFFF" filled="t" stroked="t" coordsize="21600,21600" o:gfxdata="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CWi77WAAAACAEAAA8AAAAAAAAAAQAgAAAAIgAAAGRycy9kb3ducmV2LnhtbFBLAQIUABQA&#10;AAAIAIdO4kCjb8s+KwIAAGIEAAAOAAAAAAAAAAEAIAAAACUBAABkcnMvZTJvRG9jLnhtbFBLBQYA&#10;AAAABgAGAFkBAADC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для 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color="000000" w:sz="2" w:space="0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  <w:rPr>
                <w:lang w:val="en-US"/>
              </w:rPr>
            </w:pPr>
            <w:r>
              <w:t>Претендент на должность</w:t>
            </w:r>
          </w:p>
        </w:tc>
        <w:tc>
          <w:tcPr>
            <w:tcW w:w="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rFonts w:hint="default"/>
                <w:lang w:val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single" w:color="000000" w:sz="2" w:space="0"/>
              <w:bottom w:val="nil"/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left="0" w:leftChars="0" w:right="0" w:rightChars="0" w:firstLine="100" w:firstLineChars="50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lang w:val="ru-RU"/>
              </w:rPr>
              <w:t>Специалиста</w:t>
            </w:r>
            <w:r>
              <w:rPr>
                <w:rFonts w:hint="default"/>
                <w:lang w:val="ru-RU"/>
              </w:rPr>
              <w:t>-эксперта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024" w:type="dxa"/>
            <w:tcBorders>
              <w:right w:val="nil"/>
            </w:tcBorders>
            <w:noWrap w:val="0"/>
            <w:vAlign w:val="center"/>
          </w:tcPr>
          <w:p>
            <w:pPr>
              <w:pStyle w:val="17"/>
              <w:spacing w:after="0" w:line="240" w:lineRule="auto"/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color="000000" w:sz="2" w:space="0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</w:pPr>
          </w:p>
        </w:tc>
        <w:tc>
          <w:tcPr>
            <w:tcW w:w="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single" w:color="000000" w:sz="2" w:space="0"/>
              <w:bottom w:val="nil"/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left="0" w:leftChars="0" w:firstLine="100" w:firstLineChars="5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Ведущего специалиста-эксперта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90" w:hRule="atLeast"/>
        </w:trPr>
        <w:tc>
          <w:tcPr>
            <w:tcW w:w="4024" w:type="dxa"/>
            <w:tcBorders>
              <w:right w:val="nil"/>
            </w:tcBorders>
            <w:noWrap w:val="0"/>
            <w:vAlign w:val="center"/>
          </w:tcPr>
          <w:p>
            <w:pPr>
              <w:pStyle w:val="17"/>
              <w:spacing w:after="0" w:line="240" w:lineRule="auto"/>
              <w:ind w:firstLine="0"/>
              <w:jc w:val="center"/>
              <w:rPr>
                <w:lang w:val="en-US" w:eastAsia="en-US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single" w:color="000000" w:sz="2" w:space="0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</w:pPr>
          </w:p>
        </w:tc>
        <w:tc>
          <w:tcPr>
            <w:tcW w:w="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single" w:color="000000" w:sz="2" w:space="0"/>
              <w:bottom w:val="nil"/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Главного специалиста-эксперта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tcBorders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55" w:type="dxa"/>
            <w:gridSpan w:val="7"/>
            <w:tcBorders>
              <w:top w:val="single" w:color="000000" w:sz="2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  <w:rPr>
                <w:rFonts w:hint="default"/>
                <w:lang w:val="ru-RU"/>
              </w:rPr>
            </w:pPr>
            <w:r>
              <w:rPr>
                <w:lang w:val="ru-RU"/>
              </w:rPr>
              <w:t>Отдела</w:t>
            </w:r>
            <w:r>
              <w:rPr>
                <w:rFonts w:hint="default"/>
                <w:lang w:val="ru-RU"/>
              </w:rPr>
              <w:t xml:space="preserve"> кадастровых систем и территориального планирования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501" w:type="dxa"/>
            <w:gridSpan w:val="3"/>
            <w:tcBorders>
              <w:top w:val="nil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  <w:rPr>
                <w:lang w:val="en-US"/>
              </w:rPr>
            </w:pPr>
            <w:r>
              <w:t>Дата первого собеседования</w:t>
            </w:r>
          </w:p>
        </w:tc>
        <w:tc>
          <w:tcPr>
            <w:tcW w:w="3554" w:type="dxa"/>
            <w:gridSpan w:val="4"/>
            <w:tcBorders>
              <w:top w:val="nil"/>
              <w:bottom w:val="single" w:color="000000" w:sz="0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tcBorders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  <w:rPr>
                <w:lang w:val="en-US"/>
              </w:rPr>
            </w:pPr>
            <w:r>
              <w:t>Результаты профессионального тестирования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55" w:type="dxa"/>
            <w:gridSpan w:val="7"/>
            <w:tcBorders>
              <w:top w:val="single" w:color="000000" w:sz="2" w:space="0"/>
              <w:bottom w:val="single" w:color="000000" w:sz="0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0" w:space="0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  <w:rPr>
                <w:lang w:val="en-US"/>
              </w:rPr>
            </w:pPr>
            <w:r>
              <w:t>Результаты собеседования</w:t>
            </w:r>
          </w:p>
        </w:tc>
        <w:tc>
          <w:tcPr>
            <w:tcW w:w="3680" w:type="dxa"/>
            <w:gridSpan w:val="5"/>
            <w:tcBorders>
              <w:top w:val="single" w:color="000000" w:sz="0" w:space="0"/>
              <w:bottom w:val="single" w:color="000000" w:sz="0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tcBorders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  <w:rPr>
                <w:lang w:val="en-US"/>
              </w:rPr>
            </w:pPr>
            <w:r>
              <w:t>Другие отметки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01" w:hRule="atLeast"/>
        </w:trPr>
        <w:tc>
          <w:tcPr>
            <w:tcW w:w="4024" w:type="dxa"/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055" w:type="dxa"/>
            <w:gridSpan w:val="7"/>
            <w:tcBorders>
              <w:top w:val="single" w:color="000000" w:sz="2" w:space="0"/>
              <w:bottom w:val="single" w:color="000000" w:sz="0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311" w:hRule="atLeast"/>
        </w:trPr>
        <w:tc>
          <w:tcPr>
            <w:tcW w:w="4024" w:type="dxa"/>
            <w:noWrap w:val="0"/>
            <w:vAlign w:val="bottom"/>
          </w:tcPr>
          <w:p>
            <w:pPr>
              <w:pStyle w:val="17"/>
              <w:snapToGrid w:val="0"/>
              <w:spacing w:after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903" w:type="dxa"/>
            <w:gridSpan w:val="5"/>
            <w:tcBorders>
              <w:top w:val="single" w:color="000000" w:sz="0" w:space="0"/>
            </w:tcBorders>
            <w:noWrap w:val="0"/>
            <w:vAlign w:val="bottom"/>
          </w:tcPr>
          <w:p>
            <w:pPr>
              <w:pStyle w:val="17"/>
              <w:spacing w:after="0" w:line="276" w:lineRule="auto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52" w:type="dxa"/>
            <w:gridSpan w:val="2"/>
            <w:tcBorders>
              <w:top w:val="single" w:color="000000" w:sz="0" w:space="0"/>
              <w:bottom w:val="single" w:color="000000" w:sz="0" w:space="0"/>
            </w:tcBorders>
            <w:noWrap w:val="0"/>
            <w:vAlign w:val="bottom"/>
          </w:tcPr>
          <w:p>
            <w:pPr>
              <w:pStyle w:val="17"/>
              <w:snapToGrid w:val="0"/>
              <w:spacing w:after="0" w:line="276" w:lineRule="auto"/>
              <w:ind w:firstLine="0"/>
              <w:jc w:val="left"/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кандидата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на вакантную должность</w:t>
      </w:r>
    </w:p>
    <w:tbl>
      <w:tblPr>
        <w:tblStyle w:val="3"/>
        <w:tblW w:w="9962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5"/>
        <w:gridCol w:w="838"/>
        <w:gridCol w:w="706"/>
        <w:gridCol w:w="1730"/>
        <w:gridCol w:w="679"/>
        <w:gridCol w:w="2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 Жен    ____  Муж</w:t>
            </w:r>
          </w:p>
        </w:tc>
        <w:tc>
          <w:tcPr>
            <w:tcW w:w="360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кандидата: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 |  Не работаю  | Студент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3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состою в браке   |    не состою в браке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Дети: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/ Возраст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__________/__________</w:t>
            </w:r>
          </w:p>
        </w:tc>
        <w:tc>
          <w:tcPr>
            <w:tcW w:w="36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Гражданство: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4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4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(город, улица, дом, кв):</w:t>
            </w:r>
          </w:p>
          <w:p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 прописке: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(индекс, город, район, улица, дом, кв):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(основное и дополнительное):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/ квалификация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ectPr>
          <w:footerReference r:id="rId3" w:type="first"/>
          <w:pgSz w:w="11906" w:h="16838"/>
          <w:pgMar w:top="284" w:right="850" w:bottom="284" w:left="1276" w:header="709" w:footer="475" w:gutter="0"/>
          <w:pgBorders w:display="notFirstPage" w:offsetFrom="page">
            <w:top w:val="thickThinSmallGap" w:color="366091" w:themeColor="accent1" w:themeShade="BF" w:sz="24" w:space="24"/>
            <w:left w:val="thickThinSmallGap" w:color="366091" w:themeColor="accent1" w:themeShade="BF" w:sz="24" w:space="24"/>
            <w:bottom w:val="thinThickSmallGap" w:color="366091" w:themeColor="accent1" w:themeShade="BF" w:sz="24" w:space="24"/>
            <w:right w:val="thinThickSmallGap" w:color="366091" w:themeColor="accent1" w:themeShade="BF" w:sz="24" w:space="24"/>
          </w:pgBorders>
          <w:cols w:space="708" w:num="1"/>
          <w:titlePg/>
          <w:docGrid w:linePitch="360" w:charSpace="0"/>
        </w:sectPr>
      </w:pPr>
      <w:r>
        <w:br w:type="page"/>
      </w:r>
    </w:p>
    <w:p/>
    <w:p/>
    <w:p/>
    <w:p/>
    <w:p/>
    <w:tbl>
      <w:tblPr>
        <w:tblStyle w:val="3"/>
        <w:tblW w:w="9962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16"/>
        <w:gridCol w:w="445"/>
        <w:gridCol w:w="1548"/>
        <w:gridCol w:w="409"/>
        <w:gridCol w:w="132"/>
        <w:gridCol w:w="1572"/>
        <w:gridCol w:w="584"/>
        <w:gridCol w:w="1031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(начиная с последнего места работы и раньше), в случае отсутствия опыта указать место прохождения учебных практик: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увольнения</w:t>
            </w: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обязанности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Знание языков: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Компьютерные навыки:</w:t>
            </w:r>
          </w:p>
        </w:tc>
        <w:tc>
          <w:tcPr>
            <w:tcW w:w="3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Водительское удостоверение: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владения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(пакет)</w:t>
            </w:r>
            <w:bookmarkStart w:id="0" w:name="_GoBack"/>
            <w:bookmarkEnd w:id="0"/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владения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воинской обязанности и воинское звание _____________________________________________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(военнообязанный, не военнообязанный)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личного автомобиля: 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автомобиля _____________________________________________________________________________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 ли использование транспортного средства в служебных целях_______________________________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данные: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Желаемая должность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(одно или несколько наименований)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Желаемый уровень дохода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Возможная дата выхода на работу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Откуда вы узнали о вакансии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(газета, сайт, знакомые и т.д.)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(ФИО)____________________________________________________________, подтверждаю, что указанные мною данные являются в полном объеме достоверными и могут быть использованы и проверены по желанию потенциального работодателя.</w:t>
      </w:r>
    </w:p>
    <w:p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»_______________ 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 /_____________________/ _________________________________</w:t>
      </w:r>
    </w:p>
    <w:p>
      <w:pPr>
        <w:spacing w:line="240" w:lineRule="auto"/>
        <w:jc w:val="both"/>
        <w:rPr>
          <w:b/>
          <w:bCs/>
          <w:shadow w:val="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заполнения                                             Подпись                               Расшифровка подписи</w:t>
      </w:r>
    </w:p>
    <w:sectPr>
      <w:pgSz w:w="11906" w:h="16838"/>
      <w:pgMar w:top="284" w:right="850" w:bottom="284" w:left="1276" w:header="709" w:footer="475" w:gutter="0"/>
      <w:pgBorders w:display="notFirstPage" w:offsetFrom="page">
        <w:top w:val="thickThinSmallGap" w:color="366091" w:themeColor="accent1" w:themeShade="BF" w:sz="24" w:space="24"/>
        <w:left w:val="thickThinSmallGap" w:color="366091" w:themeColor="accent1" w:themeShade="BF" w:sz="24" w:space="24"/>
        <w:bottom w:val="thinThickSmallGap" w:color="366091" w:themeColor="accent1" w:themeShade="BF" w:sz="24" w:space="24"/>
        <w:right w:val="thinThickSmallGap" w:color="366091" w:themeColor="accent1" w:themeShade="BF" w:sz="24" w:space="24"/>
      </w:pgBorders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DS Sofachrome">
    <w:panose1 w:val="02000507000000090004"/>
    <w:charset w:val="CC"/>
    <w:family w:val="auto"/>
    <w:pitch w:val="default"/>
    <w:sig w:usb0="80000203" w:usb1="00000000" w:usb2="00000000" w:usb3="00000000" w:csb0="20000117" w:csb1="43C60000"/>
  </w:font>
  <w:font w:name="Adobe Kaiti Std R">
    <w:altName w:val="Malgun Gothic Semilight"/>
    <w:panose1 w:val="00000000000000000000"/>
    <w:charset w:val="80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6145530</wp:posOffset>
          </wp:positionV>
          <wp:extent cx="1903730" cy="553085"/>
          <wp:effectExtent l="19050" t="0" r="1270" b="0"/>
          <wp:wrapNone/>
          <wp:docPr id="21" name="Рисунок 21" descr="Бланк А4-01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 descr="Бланк А4-01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139" t="91345" r="5067" b="3357"/>
                  <a:stretch>
                    <a:fillRect/>
                  </a:stretch>
                </pic:blipFill>
                <pic:spPr>
                  <a:xfrm>
                    <a:off x="0" y="0"/>
                    <a:ext cx="190373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95"/>
    <w:rsid w:val="000004F4"/>
    <w:rsid w:val="0001066B"/>
    <w:rsid w:val="00011842"/>
    <w:rsid w:val="00017728"/>
    <w:rsid w:val="0002305C"/>
    <w:rsid w:val="000366BB"/>
    <w:rsid w:val="00054B7C"/>
    <w:rsid w:val="00066295"/>
    <w:rsid w:val="00066EC2"/>
    <w:rsid w:val="00066F66"/>
    <w:rsid w:val="00082167"/>
    <w:rsid w:val="0009026D"/>
    <w:rsid w:val="00095CD6"/>
    <w:rsid w:val="000A6B11"/>
    <w:rsid w:val="000B5972"/>
    <w:rsid w:val="000C3BBC"/>
    <w:rsid w:val="000D1720"/>
    <w:rsid w:val="000D2805"/>
    <w:rsid w:val="000E5D41"/>
    <w:rsid w:val="000E7F41"/>
    <w:rsid w:val="000F6BD1"/>
    <w:rsid w:val="00110301"/>
    <w:rsid w:val="0012004A"/>
    <w:rsid w:val="00120FB5"/>
    <w:rsid w:val="00126E27"/>
    <w:rsid w:val="001300AF"/>
    <w:rsid w:val="001548C7"/>
    <w:rsid w:val="001556CF"/>
    <w:rsid w:val="00157DFE"/>
    <w:rsid w:val="00177610"/>
    <w:rsid w:val="00190BC8"/>
    <w:rsid w:val="001A02AE"/>
    <w:rsid w:val="001A425F"/>
    <w:rsid w:val="001B18F3"/>
    <w:rsid w:val="001C2C8B"/>
    <w:rsid w:val="001C5864"/>
    <w:rsid w:val="001D063F"/>
    <w:rsid w:val="001D36DD"/>
    <w:rsid w:val="001D7AAD"/>
    <w:rsid w:val="001F2563"/>
    <w:rsid w:val="00211616"/>
    <w:rsid w:val="00220605"/>
    <w:rsid w:val="002260AD"/>
    <w:rsid w:val="00237ED4"/>
    <w:rsid w:val="0024145B"/>
    <w:rsid w:val="00255918"/>
    <w:rsid w:val="00264803"/>
    <w:rsid w:val="00267DB9"/>
    <w:rsid w:val="00284455"/>
    <w:rsid w:val="0028696D"/>
    <w:rsid w:val="002907CD"/>
    <w:rsid w:val="002A659B"/>
    <w:rsid w:val="002B136E"/>
    <w:rsid w:val="002B2E22"/>
    <w:rsid w:val="002B643D"/>
    <w:rsid w:val="002D26AA"/>
    <w:rsid w:val="002D74A5"/>
    <w:rsid w:val="002F194E"/>
    <w:rsid w:val="00301CC2"/>
    <w:rsid w:val="0030735C"/>
    <w:rsid w:val="00311593"/>
    <w:rsid w:val="0031762F"/>
    <w:rsid w:val="00341085"/>
    <w:rsid w:val="0034754C"/>
    <w:rsid w:val="00364E86"/>
    <w:rsid w:val="00365472"/>
    <w:rsid w:val="00367BC3"/>
    <w:rsid w:val="003741F6"/>
    <w:rsid w:val="0037449D"/>
    <w:rsid w:val="0038517B"/>
    <w:rsid w:val="00391006"/>
    <w:rsid w:val="00393450"/>
    <w:rsid w:val="003C408F"/>
    <w:rsid w:val="003C7B8A"/>
    <w:rsid w:val="003D120F"/>
    <w:rsid w:val="003D231F"/>
    <w:rsid w:val="003E00D4"/>
    <w:rsid w:val="003F79F6"/>
    <w:rsid w:val="004051C5"/>
    <w:rsid w:val="00407E0E"/>
    <w:rsid w:val="004151E6"/>
    <w:rsid w:val="004224C9"/>
    <w:rsid w:val="00423062"/>
    <w:rsid w:val="00427E1B"/>
    <w:rsid w:val="0043041A"/>
    <w:rsid w:val="00436A59"/>
    <w:rsid w:val="0044259D"/>
    <w:rsid w:val="0044499F"/>
    <w:rsid w:val="00452DF2"/>
    <w:rsid w:val="00453BD0"/>
    <w:rsid w:val="0045482C"/>
    <w:rsid w:val="00454C71"/>
    <w:rsid w:val="00492509"/>
    <w:rsid w:val="004A314E"/>
    <w:rsid w:val="004A6F3A"/>
    <w:rsid w:val="004C352C"/>
    <w:rsid w:val="004C4346"/>
    <w:rsid w:val="004C4641"/>
    <w:rsid w:val="004D7440"/>
    <w:rsid w:val="004F4698"/>
    <w:rsid w:val="004F7473"/>
    <w:rsid w:val="004F7708"/>
    <w:rsid w:val="00501E88"/>
    <w:rsid w:val="00520629"/>
    <w:rsid w:val="00560A92"/>
    <w:rsid w:val="00566364"/>
    <w:rsid w:val="00580F09"/>
    <w:rsid w:val="00585344"/>
    <w:rsid w:val="005945E3"/>
    <w:rsid w:val="005963F6"/>
    <w:rsid w:val="005A236B"/>
    <w:rsid w:val="005A6B79"/>
    <w:rsid w:val="005B0E0A"/>
    <w:rsid w:val="005B2BFA"/>
    <w:rsid w:val="005D2D63"/>
    <w:rsid w:val="005D5BF7"/>
    <w:rsid w:val="005D6A12"/>
    <w:rsid w:val="005E6C72"/>
    <w:rsid w:val="00610165"/>
    <w:rsid w:val="00613C4A"/>
    <w:rsid w:val="00621728"/>
    <w:rsid w:val="00626214"/>
    <w:rsid w:val="00626D1C"/>
    <w:rsid w:val="00630C49"/>
    <w:rsid w:val="006345E8"/>
    <w:rsid w:val="006631DB"/>
    <w:rsid w:val="00671D2A"/>
    <w:rsid w:val="00672C92"/>
    <w:rsid w:val="00672E25"/>
    <w:rsid w:val="00682E1F"/>
    <w:rsid w:val="00690DB5"/>
    <w:rsid w:val="00691E0D"/>
    <w:rsid w:val="006947F0"/>
    <w:rsid w:val="00695BD6"/>
    <w:rsid w:val="006A2EA6"/>
    <w:rsid w:val="006B1019"/>
    <w:rsid w:val="006C5E13"/>
    <w:rsid w:val="006D4A76"/>
    <w:rsid w:val="006E139C"/>
    <w:rsid w:val="0070152E"/>
    <w:rsid w:val="00712EC1"/>
    <w:rsid w:val="0075042F"/>
    <w:rsid w:val="00756BE8"/>
    <w:rsid w:val="00757209"/>
    <w:rsid w:val="007725ED"/>
    <w:rsid w:val="00786EF5"/>
    <w:rsid w:val="007900A6"/>
    <w:rsid w:val="00793E88"/>
    <w:rsid w:val="007A1CC0"/>
    <w:rsid w:val="007B2641"/>
    <w:rsid w:val="007B3CD7"/>
    <w:rsid w:val="007B5F34"/>
    <w:rsid w:val="007B743F"/>
    <w:rsid w:val="007C7F08"/>
    <w:rsid w:val="007D60B9"/>
    <w:rsid w:val="007D63C7"/>
    <w:rsid w:val="00810C30"/>
    <w:rsid w:val="008152AD"/>
    <w:rsid w:val="00824C1C"/>
    <w:rsid w:val="00834775"/>
    <w:rsid w:val="0083505C"/>
    <w:rsid w:val="008403E9"/>
    <w:rsid w:val="00866E25"/>
    <w:rsid w:val="008777C5"/>
    <w:rsid w:val="008A339A"/>
    <w:rsid w:val="008A5BEE"/>
    <w:rsid w:val="008B512D"/>
    <w:rsid w:val="008C4921"/>
    <w:rsid w:val="008D59B4"/>
    <w:rsid w:val="008E57C0"/>
    <w:rsid w:val="008F3256"/>
    <w:rsid w:val="008F5E36"/>
    <w:rsid w:val="00905BB2"/>
    <w:rsid w:val="0090696E"/>
    <w:rsid w:val="009227C2"/>
    <w:rsid w:val="00940816"/>
    <w:rsid w:val="00943816"/>
    <w:rsid w:val="00944AA4"/>
    <w:rsid w:val="00963630"/>
    <w:rsid w:val="00972437"/>
    <w:rsid w:val="009734E5"/>
    <w:rsid w:val="00983977"/>
    <w:rsid w:val="009913B0"/>
    <w:rsid w:val="00991E82"/>
    <w:rsid w:val="00991FFC"/>
    <w:rsid w:val="0099668F"/>
    <w:rsid w:val="00996F35"/>
    <w:rsid w:val="009971C9"/>
    <w:rsid w:val="009A1D62"/>
    <w:rsid w:val="009B17EB"/>
    <w:rsid w:val="009B7E15"/>
    <w:rsid w:val="009E0ED4"/>
    <w:rsid w:val="009E4A79"/>
    <w:rsid w:val="009E4F5C"/>
    <w:rsid w:val="009F068D"/>
    <w:rsid w:val="00A04231"/>
    <w:rsid w:val="00A053FD"/>
    <w:rsid w:val="00A156AC"/>
    <w:rsid w:val="00A22CD5"/>
    <w:rsid w:val="00A36C0B"/>
    <w:rsid w:val="00A4413A"/>
    <w:rsid w:val="00A510B8"/>
    <w:rsid w:val="00A529BE"/>
    <w:rsid w:val="00A61C0C"/>
    <w:rsid w:val="00A63DD8"/>
    <w:rsid w:val="00A737E2"/>
    <w:rsid w:val="00A77745"/>
    <w:rsid w:val="00A77889"/>
    <w:rsid w:val="00A84A4B"/>
    <w:rsid w:val="00A862E0"/>
    <w:rsid w:val="00AA046B"/>
    <w:rsid w:val="00AB387E"/>
    <w:rsid w:val="00AC0C9F"/>
    <w:rsid w:val="00AC4C76"/>
    <w:rsid w:val="00AD1ED6"/>
    <w:rsid w:val="00AE203E"/>
    <w:rsid w:val="00AF5C2E"/>
    <w:rsid w:val="00B2481D"/>
    <w:rsid w:val="00B35B65"/>
    <w:rsid w:val="00B37BFB"/>
    <w:rsid w:val="00B50721"/>
    <w:rsid w:val="00B5565E"/>
    <w:rsid w:val="00B559CA"/>
    <w:rsid w:val="00B61E71"/>
    <w:rsid w:val="00B6745E"/>
    <w:rsid w:val="00B7237B"/>
    <w:rsid w:val="00B72E72"/>
    <w:rsid w:val="00B82A03"/>
    <w:rsid w:val="00B87AFA"/>
    <w:rsid w:val="00B91379"/>
    <w:rsid w:val="00BA2224"/>
    <w:rsid w:val="00BA4D7D"/>
    <w:rsid w:val="00BB5DB0"/>
    <w:rsid w:val="00BC74D0"/>
    <w:rsid w:val="00BD13ED"/>
    <w:rsid w:val="00BE3E17"/>
    <w:rsid w:val="00BE7220"/>
    <w:rsid w:val="00C1102F"/>
    <w:rsid w:val="00C12797"/>
    <w:rsid w:val="00C15390"/>
    <w:rsid w:val="00C23770"/>
    <w:rsid w:val="00C31783"/>
    <w:rsid w:val="00C35391"/>
    <w:rsid w:val="00C3645D"/>
    <w:rsid w:val="00C52948"/>
    <w:rsid w:val="00C62ABF"/>
    <w:rsid w:val="00C62C4E"/>
    <w:rsid w:val="00C63210"/>
    <w:rsid w:val="00C632D9"/>
    <w:rsid w:val="00C878E2"/>
    <w:rsid w:val="00C918CA"/>
    <w:rsid w:val="00CA01EC"/>
    <w:rsid w:val="00CA02CE"/>
    <w:rsid w:val="00CA2CD0"/>
    <w:rsid w:val="00CA41CB"/>
    <w:rsid w:val="00CB4D35"/>
    <w:rsid w:val="00CC42C9"/>
    <w:rsid w:val="00CD0917"/>
    <w:rsid w:val="00CD19B7"/>
    <w:rsid w:val="00CD3D42"/>
    <w:rsid w:val="00CD53F3"/>
    <w:rsid w:val="00CE4164"/>
    <w:rsid w:val="00CE6216"/>
    <w:rsid w:val="00CF2BAB"/>
    <w:rsid w:val="00D13CCE"/>
    <w:rsid w:val="00D242FB"/>
    <w:rsid w:val="00D26042"/>
    <w:rsid w:val="00D26F45"/>
    <w:rsid w:val="00D2781B"/>
    <w:rsid w:val="00D34AFF"/>
    <w:rsid w:val="00D53820"/>
    <w:rsid w:val="00D56C4D"/>
    <w:rsid w:val="00D61A82"/>
    <w:rsid w:val="00D63CE3"/>
    <w:rsid w:val="00D64D18"/>
    <w:rsid w:val="00D703D1"/>
    <w:rsid w:val="00D7313B"/>
    <w:rsid w:val="00D7465A"/>
    <w:rsid w:val="00D755DA"/>
    <w:rsid w:val="00D91459"/>
    <w:rsid w:val="00DA0523"/>
    <w:rsid w:val="00DA77C9"/>
    <w:rsid w:val="00DB1318"/>
    <w:rsid w:val="00DB5F0F"/>
    <w:rsid w:val="00DB66AC"/>
    <w:rsid w:val="00DC1FCD"/>
    <w:rsid w:val="00DC32CF"/>
    <w:rsid w:val="00DC51CC"/>
    <w:rsid w:val="00DD1EDF"/>
    <w:rsid w:val="00DE4751"/>
    <w:rsid w:val="00DE5CD6"/>
    <w:rsid w:val="00DE612B"/>
    <w:rsid w:val="00DF5051"/>
    <w:rsid w:val="00E02711"/>
    <w:rsid w:val="00E16762"/>
    <w:rsid w:val="00E167B8"/>
    <w:rsid w:val="00E25441"/>
    <w:rsid w:val="00E31263"/>
    <w:rsid w:val="00E31AB0"/>
    <w:rsid w:val="00E443D5"/>
    <w:rsid w:val="00E504C8"/>
    <w:rsid w:val="00E51DF1"/>
    <w:rsid w:val="00E54864"/>
    <w:rsid w:val="00E56CAC"/>
    <w:rsid w:val="00E62776"/>
    <w:rsid w:val="00E749FF"/>
    <w:rsid w:val="00E94F6F"/>
    <w:rsid w:val="00EA39BF"/>
    <w:rsid w:val="00EA7DCC"/>
    <w:rsid w:val="00EA7EEA"/>
    <w:rsid w:val="00EB4FA2"/>
    <w:rsid w:val="00ED2EF7"/>
    <w:rsid w:val="00EE38FB"/>
    <w:rsid w:val="00EF6615"/>
    <w:rsid w:val="00F00235"/>
    <w:rsid w:val="00F034CD"/>
    <w:rsid w:val="00F1087C"/>
    <w:rsid w:val="00F14655"/>
    <w:rsid w:val="00F37489"/>
    <w:rsid w:val="00F532C3"/>
    <w:rsid w:val="00F57770"/>
    <w:rsid w:val="00F61D74"/>
    <w:rsid w:val="00F65AD5"/>
    <w:rsid w:val="00F76815"/>
    <w:rsid w:val="00F84723"/>
    <w:rsid w:val="00F87023"/>
    <w:rsid w:val="00F965E3"/>
    <w:rsid w:val="00FA6D63"/>
    <w:rsid w:val="00FB1EF4"/>
    <w:rsid w:val="00FC2861"/>
    <w:rsid w:val="00FC7A45"/>
    <w:rsid w:val="00FE03DA"/>
    <w:rsid w:val="00FE5066"/>
    <w:rsid w:val="00FE5831"/>
    <w:rsid w:val="00FF7DA8"/>
    <w:rsid w:val="01FE2FD8"/>
    <w:rsid w:val="0E6C2A3C"/>
    <w:rsid w:val="117E054B"/>
    <w:rsid w:val="19017C92"/>
    <w:rsid w:val="1A944FC8"/>
    <w:rsid w:val="2DDB3D0C"/>
    <w:rsid w:val="33AD0E52"/>
    <w:rsid w:val="3E7706D7"/>
    <w:rsid w:val="40BE6F02"/>
    <w:rsid w:val="42CE693A"/>
    <w:rsid w:val="48A25089"/>
    <w:rsid w:val="584E1D46"/>
    <w:rsid w:val="5A810755"/>
    <w:rsid w:val="65DB57AB"/>
    <w:rsid w:val="66E567CA"/>
    <w:rsid w:val="690D38AB"/>
    <w:rsid w:val="6E1C27B9"/>
    <w:rsid w:val="735F7FBD"/>
    <w:rsid w:val="7DA5290A"/>
    <w:rsid w:val="7EB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6"/>
    <w:qFormat/>
    <w:uiPriority w:val="0"/>
    <w:pPr>
      <w:tabs>
        <w:tab w:val="center" w:pos="4677"/>
        <w:tab w:val="right" w:pos="9355"/>
      </w:tabs>
    </w:pPr>
  </w:style>
  <w:style w:type="paragraph" w:styleId="8">
    <w:name w:val="Subtitle"/>
    <w:basedOn w:val="1"/>
    <w:next w:val="1"/>
    <w:link w:val="10"/>
    <w:qFormat/>
    <w:uiPriority w:val="0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Подзаголовок Знак"/>
    <w:link w:val="8"/>
    <w:qFormat/>
    <w:locked/>
    <w:uiPriority w:val="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11">
    <w:name w:val="Подзаголовок Знак1"/>
    <w:basedOn w:val="2"/>
    <w:qFormat/>
    <w:uiPriority w:val="0"/>
    <w:rPr>
      <w:rFonts w:ascii="Cambria" w:hAnsi="Cambria" w:eastAsia="Times New Roman" w:cs="Times New Roman"/>
      <w:sz w:val="24"/>
      <w:szCs w:val="24"/>
    </w:rPr>
  </w:style>
  <w:style w:type="paragraph" w:styleId="12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3">
    <w:name w:val="Font Style11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4">
    <w:name w:val="Текст выноски Знак"/>
    <w:basedOn w:val="2"/>
    <w:link w:val="5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Верхний колонтитул Знак"/>
    <w:basedOn w:val="2"/>
    <w:link w:val="6"/>
    <w:qFormat/>
    <w:uiPriority w:val="99"/>
    <w:rPr>
      <w:sz w:val="24"/>
      <w:szCs w:val="24"/>
    </w:rPr>
  </w:style>
  <w:style w:type="character" w:customStyle="1" w:styleId="16">
    <w:name w:val="Нижний колонтитул Знак"/>
    <w:basedOn w:val="2"/>
    <w:link w:val="7"/>
    <w:qFormat/>
    <w:uiPriority w:val="0"/>
    <w:rPr>
      <w:sz w:val="24"/>
      <w:szCs w:val="24"/>
    </w:rPr>
  </w:style>
  <w:style w:type="paragraph" w:customStyle="1" w:styleId="17">
    <w:name w:val="ND-primer"/>
    <w:basedOn w:val="1"/>
    <w:next w:val="1"/>
    <w:qFormat/>
    <w:uiPriority w:val="0"/>
    <w:pPr>
      <w:autoSpaceDE w:val="0"/>
      <w:spacing w:line="240" w:lineRule="atLeast"/>
      <w:ind w:left="0" w:right="0" w:firstLine="283"/>
      <w:jc w:val="both"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75;&#1043;&#1077;&#1086;\Desktop\&#1053;&#1086;&#1074;&#1072;&#1103;%20&#1087;&#1072;&#1087;&#1082;&#1072;%20(7)\Normal.w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B529D-5573-4F11-B534-B2137887C2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1947</Characters>
  <Lines>11</Lines>
  <Paragraphs>2</Paragraphs>
  <TotalTime>106</TotalTime>
  <ScaleCrop>false</ScaleCrop>
  <LinksUpToDate>false</LinksUpToDate>
  <CharactersWithSpaces>2250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2018-06-07T14:47:00Z</dcterms:created>
  <dc:creator>андрей</dc:creator>
  <cp:lastModifiedBy>ЮГ ГЕО</cp:lastModifiedBy>
  <cp:lastPrinted>2018-08-31T05:17:00Z</cp:lastPrinted>
  <dcterms:modified xsi:type="dcterms:W3CDTF">2021-08-06T09:47:20Z</dcterms:modified>
  <dc:title>ПРИЛОЖЕНИЕ №4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